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D7" w:rsidRDefault="009816D7">
      <w:pPr>
        <w:pStyle w:val="Heading1"/>
        <w:spacing w:before="78"/>
      </w:pPr>
      <w:r>
        <w:t>FORMAZIONE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7"/>
        </w:rPr>
        <w:t xml:space="preserve"> </w:t>
      </w:r>
      <w:r>
        <w:t>dell’Inclusione</w:t>
      </w:r>
      <w:r>
        <w:rPr>
          <w:spacing w:val="-3"/>
        </w:rPr>
        <w:t xml:space="preserve"> </w:t>
      </w:r>
      <w:r>
        <w:t>degli</w:t>
      </w:r>
    </w:p>
    <w:p w:rsidR="009816D7" w:rsidRDefault="009816D7">
      <w:pPr>
        <w:spacing w:before="2" w:line="243" w:lineRule="exact"/>
        <w:ind w:left="280" w:right="270"/>
        <w:jc w:val="center"/>
        <w:rPr>
          <w:b/>
          <w:sz w:val="20"/>
        </w:rPr>
      </w:pPr>
      <w:r>
        <w:rPr>
          <w:b/>
          <w:sz w:val="20"/>
        </w:rPr>
        <w:t>alunni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disabilità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961,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legge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dicembre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2020,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n.</w:t>
      </w:r>
    </w:p>
    <w:p w:rsidR="009816D7" w:rsidRDefault="009816D7">
      <w:pPr>
        <w:pStyle w:val="Heading1"/>
        <w:spacing w:line="243" w:lineRule="exact"/>
        <w:ind w:right="265"/>
      </w:pPr>
      <w:r>
        <w:t>178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DM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188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21.6.2021</w:t>
      </w:r>
    </w:p>
    <w:p w:rsidR="009816D7" w:rsidRDefault="009816D7">
      <w:pPr>
        <w:pStyle w:val="BodyText"/>
        <w:spacing w:before="11"/>
        <w:rPr>
          <w:b/>
          <w:sz w:val="19"/>
        </w:rPr>
      </w:pPr>
    </w:p>
    <w:p w:rsidR="009816D7" w:rsidRDefault="009816D7">
      <w:pPr>
        <w:pStyle w:val="Heading2"/>
        <w:spacing w:before="1"/>
        <w:ind w:left="7286" w:right="169" w:firstLine="521"/>
        <w:jc w:val="right"/>
      </w:pPr>
      <w:r>
        <w:t>Al Dirigente Scolastico</w:t>
      </w:r>
      <w:r>
        <w:rPr>
          <w:spacing w:val="-6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</w:p>
    <w:p w:rsidR="009816D7" w:rsidRDefault="009816D7">
      <w:pPr>
        <w:tabs>
          <w:tab w:val="left" w:pos="9888"/>
        </w:tabs>
        <w:spacing w:line="218" w:lineRule="exact"/>
        <w:ind w:left="6463"/>
        <w:rPr>
          <w:sz w:val="18"/>
        </w:rPr>
      </w:pPr>
      <w:r>
        <w:rPr>
          <w:sz w:val="18"/>
          <w:u w:val="single"/>
        </w:rPr>
        <w:tab/>
      </w:r>
    </w:p>
    <w:p w:rsidR="009816D7" w:rsidRDefault="009816D7">
      <w:pPr>
        <w:pStyle w:val="BodyText"/>
        <w:rPr>
          <w:sz w:val="20"/>
        </w:rPr>
      </w:pPr>
    </w:p>
    <w:p w:rsidR="009816D7" w:rsidRDefault="009816D7">
      <w:pPr>
        <w:pStyle w:val="BodyText"/>
        <w:rPr>
          <w:sz w:val="20"/>
        </w:rPr>
      </w:pPr>
    </w:p>
    <w:p w:rsidR="009816D7" w:rsidRDefault="009816D7">
      <w:pPr>
        <w:pStyle w:val="BodyText"/>
        <w:spacing w:before="10"/>
        <w:rPr>
          <w:sz w:val="19"/>
        </w:rPr>
      </w:pPr>
    </w:p>
    <w:p w:rsidR="009816D7" w:rsidRDefault="009816D7">
      <w:pPr>
        <w:pStyle w:val="Heading1"/>
        <w:spacing w:before="99"/>
      </w:pP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certificazione</w:t>
      </w:r>
    </w:p>
    <w:p w:rsidR="009816D7" w:rsidRPr="001D424A" w:rsidRDefault="009816D7">
      <w:pPr>
        <w:pStyle w:val="Heading2"/>
        <w:spacing w:before="1" w:line="219" w:lineRule="exact"/>
        <w:ind w:right="266"/>
        <w:rPr>
          <w:lang w:val="en-US"/>
        </w:rPr>
      </w:pPr>
      <w:r w:rsidRPr="001D424A">
        <w:rPr>
          <w:lang w:val="en-US"/>
        </w:rPr>
        <w:t>(art.</w:t>
      </w:r>
      <w:r w:rsidRPr="001D424A">
        <w:rPr>
          <w:spacing w:val="-3"/>
          <w:lang w:val="en-US"/>
        </w:rPr>
        <w:t xml:space="preserve"> </w:t>
      </w:r>
      <w:r w:rsidRPr="001D424A">
        <w:rPr>
          <w:lang w:val="en-US"/>
        </w:rPr>
        <w:t>46</w:t>
      </w:r>
      <w:r w:rsidRPr="001D424A">
        <w:rPr>
          <w:spacing w:val="-3"/>
          <w:lang w:val="en-US"/>
        </w:rPr>
        <w:t xml:space="preserve"> </w:t>
      </w:r>
      <w:r w:rsidRPr="001D424A">
        <w:rPr>
          <w:lang w:val="en-US"/>
        </w:rPr>
        <w:t>D.P.R.28</w:t>
      </w:r>
      <w:r w:rsidRPr="001D424A">
        <w:rPr>
          <w:spacing w:val="-2"/>
          <w:lang w:val="en-US"/>
        </w:rPr>
        <w:t xml:space="preserve"> </w:t>
      </w:r>
      <w:r w:rsidRPr="001D424A">
        <w:rPr>
          <w:lang w:val="en-US"/>
        </w:rPr>
        <w:t>dicembre</w:t>
      </w:r>
      <w:r w:rsidRPr="001D424A">
        <w:rPr>
          <w:spacing w:val="-3"/>
          <w:lang w:val="en-US"/>
        </w:rPr>
        <w:t xml:space="preserve"> </w:t>
      </w:r>
      <w:r w:rsidRPr="001D424A">
        <w:rPr>
          <w:lang w:val="en-US"/>
        </w:rPr>
        <w:t>2000</w:t>
      </w:r>
      <w:r w:rsidRPr="001D424A">
        <w:rPr>
          <w:spacing w:val="-3"/>
          <w:lang w:val="en-US"/>
        </w:rPr>
        <w:t xml:space="preserve"> </w:t>
      </w:r>
      <w:r w:rsidRPr="001D424A">
        <w:rPr>
          <w:lang w:val="en-US"/>
        </w:rPr>
        <w:t>n.</w:t>
      </w:r>
      <w:r w:rsidRPr="001D424A">
        <w:rPr>
          <w:spacing w:val="-3"/>
          <w:lang w:val="en-US"/>
        </w:rPr>
        <w:t xml:space="preserve"> </w:t>
      </w:r>
      <w:r w:rsidRPr="001D424A">
        <w:rPr>
          <w:lang w:val="en-US"/>
        </w:rPr>
        <w:t>445)</w:t>
      </w:r>
    </w:p>
    <w:p w:rsidR="009816D7" w:rsidRDefault="009816D7">
      <w:pPr>
        <w:ind w:left="274" w:right="256" w:firstLine="3"/>
        <w:jc w:val="center"/>
        <w:rPr>
          <w:sz w:val="18"/>
        </w:rPr>
      </w:pPr>
      <w:r>
        <w:rPr>
          <w:sz w:val="18"/>
        </w:rPr>
        <w:t xml:space="preserve">per il riconoscimento </w:t>
      </w:r>
      <w:r>
        <w:rPr>
          <w:b/>
          <w:sz w:val="18"/>
        </w:rPr>
        <w:t xml:space="preserve">di n. 8 ore complessive </w:t>
      </w:r>
      <w:r>
        <w:rPr>
          <w:sz w:val="18"/>
        </w:rPr>
        <w:t xml:space="preserve">di attività di formazione, svolte nel periodo 1 </w:t>
      </w:r>
      <w:r>
        <w:rPr>
          <w:b/>
          <w:sz w:val="18"/>
        </w:rPr>
        <w:t xml:space="preserve">settembre 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2021 – 21 marzo 2022</w:t>
      </w:r>
      <w:r>
        <w:rPr>
          <w:sz w:val="18"/>
        </w:rPr>
        <w:t xml:space="preserve">, inerenti </w:t>
      </w:r>
      <w:r>
        <w:rPr>
          <w:b/>
          <w:sz w:val="18"/>
          <w:u w:val="single"/>
        </w:rPr>
        <w:t>esclusivamente</w:t>
      </w:r>
      <w:r>
        <w:rPr>
          <w:b/>
          <w:sz w:val="18"/>
        </w:rPr>
        <w:t xml:space="preserve"> </w:t>
      </w:r>
      <w:r>
        <w:rPr>
          <w:sz w:val="18"/>
        </w:rPr>
        <w:t>l’</w:t>
      </w:r>
      <w:r>
        <w:rPr>
          <w:b/>
          <w:sz w:val="18"/>
        </w:rPr>
        <w:t xml:space="preserve">inclusione </w:t>
      </w:r>
      <w:r>
        <w:rPr>
          <w:sz w:val="18"/>
        </w:rPr>
        <w:t xml:space="preserve">degli </w:t>
      </w:r>
      <w:r>
        <w:rPr>
          <w:b/>
          <w:sz w:val="18"/>
        </w:rPr>
        <w:t>alunni/studenti con disabilità</w:t>
      </w:r>
      <w:r>
        <w:rPr>
          <w:b/>
          <w:spacing w:val="-59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 alla</w:t>
      </w:r>
      <w:r>
        <w:rPr>
          <w:spacing w:val="-1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104/92</w:t>
      </w:r>
    </w:p>
    <w:p w:rsidR="009816D7" w:rsidRDefault="009816D7">
      <w:pPr>
        <w:pStyle w:val="Heading2"/>
        <w:spacing w:line="218" w:lineRule="exact"/>
        <w:ind w:right="261"/>
      </w:pPr>
      <w:r>
        <w:t>(Nota</w:t>
      </w:r>
      <w:r>
        <w:rPr>
          <w:spacing w:val="-2"/>
        </w:rPr>
        <w:t xml:space="preserve"> </w:t>
      </w:r>
      <w:r>
        <w:t>ministeriale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27622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settembre</w:t>
      </w:r>
      <w:r>
        <w:rPr>
          <w:spacing w:val="-2"/>
        </w:rPr>
        <w:t xml:space="preserve"> </w:t>
      </w:r>
      <w:r>
        <w:t>2021)</w:t>
      </w:r>
    </w:p>
    <w:p w:rsidR="009816D7" w:rsidRDefault="009816D7">
      <w:pPr>
        <w:pStyle w:val="BodyText"/>
        <w:rPr>
          <w:sz w:val="17"/>
        </w:rPr>
      </w:pPr>
      <w:r>
        <w:rPr>
          <w:noProof/>
          <w:lang w:eastAsia="it-IT"/>
        </w:rPr>
        <w:pict>
          <v:group id="Group 5" o:spid="_x0000_s1027" style="position:absolute;margin-left:57pt;margin-top:12.3pt;width:482.05pt;height:102pt;z-index:-251658752;mso-wrap-distance-left:0;mso-wrap-distance-right:0;mso-position-horizontal-relative:page" coordorigin="1140,246" coordsize="9641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">
            <v:shape id="AutoShape 13" o:spid="_x0000_s1028" style="position:absolute;left:1140;top:245;width:9641;height:2040;visibility:visible" coordsize="9641,2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" adj="0,,0" path="m9640,2030r-9,l10,2030r-10,l,2040r10,l9631,2040r9,l9640,2030xm9640,r-9,l10,,,,,9,,24,,2030r10,l10,24,10,9r9621,l9631,24r,2006l9640,2030r,-2006l9640,9r,-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640,2276;9631,2276;10,2276;0,2276;0,2286;10,2286;9631,2286;9640,2286;9640,2276;9640,246;9631,246;10,246;0,246;0,255;0,270;0,2276;10,2276;10,270;10,255;9631,255;9631,270;9631,2276;9640,2276;9640,270;9640,255;9640,246" o:connectangles="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left:1159;top:508;width:8640;height:2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<v:path arrowok="t"/>
              <v:textbox inset="0,0,0,0">
                <w:txbxContent>
                  <w:p w:rsidR="009816D7" w:rsidRDefault="009816D7">
                    <w:pPr>
                      <w:tabs>
                        <w:tab w:val="left" w:pos="8619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Il/la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sottoscritto/a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11" o:spid="_x0000_s1030" type="#_x0000_t202" style="position:absolute;left:1159;top:945;width:635;height:2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<v:path arrowok="t"/>
              <v:textbox inset="0,0,0,0">
                <w:txbxContent>
                  <w:p w:rsidR="009816D7" w:rsidRDefault="009816D7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Nato/a</w:t>
                    </w:r>
                  </w:p>
                </w:txbxContent>
              </v:textbox>
            </v:shape>
            <v:shape id="Text Box 10" o:spid="_x0000_s1031" type="#_x0000_t202" style="position:absolute;left:2537;top:945;width:129;height:2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<v:path arrowok="t"/>
              <v:textbox inset="0,0,0,0">
                <w:txbxContent>
                  <w:p w:rsidR="009816D7" w:rsidRDefault="009816D7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shape id="Text Box 9" o:spid="_x0000_s1032" type="#_x0000_t202" style="position:absolute;left:3408;top:945;width:3279;height:2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<v:path arrowok="t"/>
              <v:textbox inset="0,0,0,0">
                <w:txbxContent>
                  <w:p w:rsidR="009816D7" w:rsidRDefault="009816D7">
                    <w:pPr>
                      <w:tabs>
                        <w:tab w:val="left" w:pos="3258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8" o:spid="_x0000_s1033" type="#_x0000_t202" style="position:absolute;left:7374;top:945;width:827;height:2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5Z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hl19kAL3+BQAA//8DAFBLAQItABQABgAIAAAAIQDb4fbL7gAAAIUBAAATAAAAAAAAAAAA&#10;AAAAAAAAAABbQ29udGVudF9UeXBlc10ueG1sUEsBAi0AFAAGAAgAAAAhAFr0LFu/AAAAFQEAAAsA&#10;AAAAAAAAAAAAAAAAHwEAAF9yZWxzLy5yZWxzUEsBAi0AFAAGAAgAAAAhACFYjlnEAAAA2wAAAA8A&#10;AAAAAAAAAAAAAAAABwIAAGRycy9kb3ducmV2LnhtbFBLBQYAAAAAAwADALcAAAD4AgAAAAA=&#10;" filled="f" stroked="f">
              <v:path arrowok="t"/>
              <v:textbox inset="0,0,0,0">
                <w:txbxContent>
                  <w:p w:rsidR="009816D7" w:rsidRDefault="009816D7">
                    <w:pPr>
                      <w:tabs>
                        <w:tab w:val="left" w:pos="654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),</w:t>
                    </w:r>
                  </w:p>
                </w:txbxContent>
              </v:textbox>
            </v:shape>
            <v:shape id="Text Box 7" o:spid="_x0000_s1034" type="#_x0000_t202" style="position:absolute;left:8944;top:945;width:1836;height:2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<v:path arrowok="t"/>
              <v:textbox inset="0,0,0,0">
                <w:txbxContent>
                  <w:p w:rsidR="009816D7" w:rsidRDefault="009816D7">
                    <w:pPr>
                      <w:tabs>
                        <w:tab w:val="left" w:pos="560"/>
                        <w:tab w:val="left" w:pos="1097"/>
                        <w:tab w:val="left" w:pos="1749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,</w:t>
                    </w:r>
                  </w:p>
                </w:txbxContent>
              </v:textbox>
            </v:shape>
            <v:shape id="Text Box 6" o:spid="_x0000_s1035" type="#_x0000_t202" style="position:absolute;left:1159;top:1384;width:8625;height:6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W1wQAAANs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+E+y/5ALn8BQAA//8DAFBLAQItABQABgAIAAAAIQDb4fbL7gAAAIUBAAATAAAAAAAAAAAAAAAA&#10;AAAAAABbQ29udGVudF9UeXBlc10ueG1sUEsBAi0AFAAGAAgAAAAhAFr0LFu/AAAAFQEAAAsAAAAA&#10;AAAAAAAAAAAAHwEAAF9yZWxzLy5yZWxzUEsBAi0AFAAGAAgAAAAhAL7GtbXBAAAA2wAAAA8AAAAA&#10;AAAAAAAAAAAABwIAAGRycy9kb3ducmV2LnhtbFBLBQYAAAAAAwADALcAAAD1AgAAAAA=&#10;" filled="f" stroked="f">
              <v:path arrowok="t"/>
              <v:textbox inset="0,0,0,0">
                <w:txbxContent>
                  <w:p w:rsidR="009816D7" w:rsidRDefault="009816D7">
                    <w:pPr>
                      <w:tabs>
                        <w:tab w:val="left" w:pos="3530"/>
                        <w:tab w:val="left" w:pos="4192"/>
                        <w:tab w:val="left" w:pos="7695"/>
                        <w:tab w:val="left" w:pos="8604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(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)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via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n°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9816D7" w:rsidRDefault="009816D7">
                    <w:pPr>
                      <w:spacing w:before="11"/>
                      <w:rPr>
                        <w:sz w:val="17"/>
                      </w:rPr>
                    </w:pPr>
                  </w:p>
                  <w:p w:rsidR="009816D7" w:rsidRDefault="009816D7">
                    <w:pPr>
                      <w:tabs>
                        <w:tab w:val="left" w:pos="4823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Cod.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816D7" w:rsidRDefault="009816D7">
      <w:pPr>
        <w:pStyle w:val="BodyText"/>
        <w:spacing w:before="2"/>
        <w:rPr>
          <w:sz w:val="13"/>
        </w:rPr>
      </w:pPr>
    </w:p>
    <w:p w:rsidR="009816D7" w:rsidRDefault="009816D7">
      <w:pPr>
        <w:spacing w:before="100"/>
        <w:ind w:left="192" w:right="180"/>
        <w:jc w:val="both"/>
        <w:rPr>
          <w:sz w:val="18"/>
        </w:rPr>
      </w:pPr>
      <w:r>
        <w:rPr>
          <w:sz w:val="18"/>
        </w:rPr>
        <w:t>consapevole che chiunque rilascia dichiarazioni mendaci è punito ai sensi del codice penale e delle leggi</w:t>
      </w:r>
      <w:r>
        <w:rPr>
          <w:spacing w:val="1"/>
          <w:sz w:val="18"/>
        </w:rPr>
        <w:t xml:space="preserve"> </w:t>
      </w:r>
      <w:r>
        <w:rPr>
          <w:sz w:val="18"/>
        </w:rPr>
        <w:t>speciali</w:t>
      </w:r>
      <w:r>
        <w:rPr>
          <w:spacing w:val="-1"/>
          <w:sz w:val="18"/>
        </w:rPr>
        <w:t xml:space="preserve"> </w:t>
      </w:r>
      <w:r>
        <w:rPr>
          <w:sz w:val="18"/>
        </w:rPr>
        <w:t>in materia,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 e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gli</w:t>
      </w:r>
      <w:r>
        <w:rPr>
          <w:spacing w:val="-1"/>
          <w:sz w:val="18"/>
        </w:rPr>
        <w:t xml:space="preserve"> </w:t>
      </w:r>
      <w:r>
        <w:rPr>
          <w:sz w:val="18"/>
        </w:rPr>
        <w:t>effetti dell'art.</w:t>
      </w:r>
      <w:r>
        <w:rPr>
          <w:spacing w:val="-2"/>
          <w:sz w:val="18"/>
        </w:rPr>
        <w:t xml:space="preserve"> </w:t>
      </w:r>
      <w:r>
        <w:rPr>
          <w:sz w:val="18"/>
        </w:rPr>
        <w:t>46</w:t>
      </w:r>
      <w:r>
        <w:rPr>
          <w:spacing w:val="-1"/>
          <w:sz w:val="18"/>
        </w:rPr>
        <w:t xml:space="preserve"> </w:t>
      </w:r>
      <w:r>
        <w:rPr>
          <w:sz w:val="18"/>
        </w:rPr>
        <w:t>D.P.R.</w:t>
      </w:r>
      <w:r>
        <w:rPr>
          <w:spacing w:val="-3"/>
          <w:sz w:val="18"/>
        </w:rPr>
        <w:t xml:space="preserve"> </w:t>
      </w:r>
      <w:r>
        <w:rPr>
          <w:sz w:val="18"/>
        </w:rPr>
        <w:t>n. 445/2000</w:t>
      </w:r>
    </w:p>
    <w:p w:rsidR="009816D7" w:rsidRDefault="009816D7">
      <w:pPr>
        <w:pStyle w:val="BodyText"/>
        <w:spacing w:before="10"/>
        <w:rPr>
          <w:sz w:val="19"/>
        </w:rPr>
      </w:pPr>
    </w:p>
    <w:p w:rsidR="009816D7" w:rsidRDefault="009816D7">
      <w:pPr>
        <w:pStyle w:val="Heading1"/>
        <w:ind w:right="261"/>
      </w:pPr>
      <w:r>
        <w:t>DICHIARA</w:t>
      </w:r>
    </w:p>
    <w:p w:rsidR="009816D7" w:rsidRDefault="009816D7">
      <w:pPr>
        <w:pStyle w:val="BodyText"/>
        <w:spacing w:before="10"/>
        <w:rPr>
          <w:b/>
          <w:sz w:val="19"/>
        </w:rPr>
      </w:pPr>
    </w:p>
    <w:p w:rsidR="009816D7" w:rsidRDefault="009816D7">
      <w:pPr>
        <w:ind w:left="192" w:right="170"/>
        <w:jc w:val="both"/>
        <w:rPr>
          <w:sz w:val="18"/>
        </w:rPr>
      </w:pP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aver</w:t>
      </w:r>
      <w:r>
        <w:rPr>
          <w:spacing w:val="-6"/>
          <w:sz w:val="18"/>
        </w:rPr>
        <w:t xml:space="preserve"> </w:t>
      </w:r>
      <w:r>
        <w:rPr>
          <w:sz w:val="18"/>
        </w:rPr>
        <w:t>svolto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periodo</w:t>
      </w:r>
      <w:r>
        <w:rPr>
          <w:spacing w:val="-4"/>
          <w:sz w:val="18"/>
        </w:rPr>
        <w:t xml:space="preserve"> </w:t>
      </w:r>
      <w:r>
        <w:rPr>
          <w:sz w:val="18"/>
        </w:rPr>
        <w:t>1°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settembre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2021–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marzo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2022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seguenti</w:t>
      </w:r>
      <w:r>
        <w:rPr>
          <w:spacing w:val="-5"/>
          <w:sz w:val="18"/>
        </w:rPr>
        <w:t xml:space="preserve"> </w:t>
      </w:r>
      <w:r>
        <w:rPr>
          <w:sz w:val="18"/>
        </w:rPr>
        <w:t>attività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formazione,</w:t>
      </w:r>
      <w:r>
        <w:rPr>
          <w:spacing w:val="-6"/>
          <w:sz w:val="18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un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  <w:u w:val="single"/>
        </w:rPr>
        <w:t>ammontare complessivo di 8 ore</w:t>
      </w:r>
      <w:r>
        <w:rPr>
          <w:sz w:val="18"/>
        </w:rPr>
        <w:t xml:space="preserve">, inerenti </w:t>
      </w:r>
      <w:r>
        <w:rPr>
          <w:b/>
          <w:sz w:val="18"/>
          <w:u w:val="single"/>
        </w:rPr>
        <w:t>esclusivamente</w:t>
      </w:r>
      <w:r>
        <w:rPr>
          <w:b/>
          <w:sz w:val="18"/>
        </w:rPr>
        <w:t xml:space="preserve"> </w:t>
      </w:r>
      <w:r>
        <w:rPr>
          <w:sz w:val="18"/>
        </w:rPr>
        <w:t>l’</w:t>
      </w:r>
      <w:r>
        <w:rPr>
          <w:b/>
          <w:sz w:val="18"/>
        </w:rPr>
        <w:t>inclusione degli alunni/studenti con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disabilità </w:t>
      </w:r>
      <w:r>
        <w:rPr>
          <w:sz w:val="18"/>
        </w:rPr>
        <w:t xml:space="preserve">ai fini del loro riconoscimento nell’ambito delle </w:t>
      </w:r>
      <w:r>
        <w:rPr>
          <w:i/>
          <w:sz w:val="18"/>
        </w:rPr>
        <w:t>“attività laboratoriali/collegiali/progettuali”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(allegato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nota</w:t>
      </w:r>
      <w:r>
        <w:rPr>
          <w:spacing w:val="-1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27622/2021):</w:t>
      </w:r>
    </w:p>
    <w:p w:rsidR="009816D7" w:rsidRDefault="009816D7">
      <w:pPr>
        <w:pStyle w:val="BodyText"/>
        <w:spacing w:before="3"/>
        <w:rPr>
          <w:sz w:val="8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6"/>
        <w:gridCol w:w="5389"/>
        <w:gridCol w:w="1656"/>
      </w:tblGrid>
      <w:tr w:rsidR="009816D7" w:rsidTr="00C11EF8">
        <w:trPr>
          <w:trHeight w:val="777"/>
        </w:trPr>
        <w:tc>
          <w:tcPr>
            <w:tcW w:w="2586" w:type="dxa"/>
          </w:tcPr>
          <w:p w:rsidR="009816D7" w:rsidRPr="00C11EF8" w:rsidRDefault="009816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9" w:type="dxa"/>
          </w:tcPr>
          <w:p w:rsidR="009816D7" w:rsidRPr="00C11EF8" w:rsidRDefault="009816D7" w:rsidP="00C11EF8">
            <w:pPr>
              <w:pStyle w:val="TableParagraph"/>
              <w:ind w:left="110"/>
              <w:rPr>
                <w:i/>
                <w:sz w:val="16"/>
              </w:rPr>
            </w:pPr>
            <w:r w:rsidRPr="00C11EF8">
              <w:rPr>
                <w:i/>
                <w:sz w:val="16"/>
              </w:rPr>
              <w:t>Specificare</w:t>
            </w:r>
            <w:r w:rsidRPr="00C11EF8">
              <w:rPr>
                <w:i/>
                <w:spacing w:val="3"/>
                <w:sz w:val="16"/>
              </w:rPr>
              <w:t xml:space="preserve"> </w:t>
            </w:r>
            <w:r w:rsidRPr="00C11EF8">
              <w:rPr>
                <w:i/>
                <w:sz w:val="16"/>
              </w:rPr>
              <w:t>i</w:t>
            </w:r>
            <w:r w:rsidRPr="00C11EF8">
              <w:rPr>
                <w:i/>
                <w:spacing w:val="5"/>
                <w:sz w:val="16"/>
              </w:rPr>
              <w:t xml:space="preserve"> </w:t>
            </w:r>
            <w:r w:rsidRPr="00C11EF8">
              <w:rPr>
                <w:i/>
                <w:sz w:val="16"/>
              </w:rPr>
              <w:t>titoli</w:t>
            </w:r>
            <w:r w:rsidRPr="00C11EF8">
              <w:rPr>
                <w:i/>
                <w:spacing w:val="3"/>
                <w:sz w:val="16"/>
              </w:rPr>
              <w:t xml:space="preserve"> </w:t>
            </w:r>
            <w:r w:rsidRPr="00C11EF8">
              <w:rPr>
                <w:i/>
                <w:sz w:val="16"/>
              </w:rPr>
              <w:t>posseduti,</w:t>
            </w:r>
            <w:r w:rsidRPr="00C11EF8">
              <w:rPr>
                <w:i/>
                <w:spacing w:val="5"/>
                <w:sz w:val="16"/>
              </w:rPr>
              <w:t xml:space="preserve"> </w:t>
            </w:r>
            <w:r w:rsidRPr="00C11EF8">
              <w:rPr>
                <w:i/>
                <w:sz w:val="16"/>
              </w:rPr>
              <w:t>circostanziando</w:t>
            </w:r>
            <w:r w:rsidRPr="00C11EF8">
              <w:rPr>
                <w:i/>
                <w:spacing w:val="4"/>
                <w:sz w:val="16"/>
              </w:rPr>
              <w:t xml:space="preserve"> </w:t>
            </w:r>
            <w:r w:rsidRPr="00C11EF8">
              <w:rPr>
                <w:i/>
                <w:sz w:val="16"/>
              </w:rPr>
              <w:t>denominazione</w:t>
            </w:r>
            <w:r w:rsidRPr="00C11EF8">
              <w:rPr>
                <w:i/>
                <w:spacing w:val="6"/>
                <w:sz w:val="16"/>
              </w:rPr>
              <w:t xml:space="preserve"> </w:t>
            </w:r>
            <w:r w:rsidRPr="00C11EF8">
              <w:rPr>
                <w:i/>
                <w:sz w:val="16"/>
              </w:rPr>
              <w:t>del</w:t>
            </w:r>
            <w:r w:rsidRPr="00C11EF8">
              <w:rPr>
                <w:i/>
                <w:spacing w:val="-53"/>
                <w:sz w:val="16"/>
              </w:rPr>
              <w:t xml:space="preserve"> </w:t>
            </w:r>
            <w:r w:rsidRPr="00C11EF8">
              <w:rPr>
                <w:i/>
                <w:sz w:val="16"/>
              </w:rPr>
              <w:t>titolo,</w:t>
            </w:r>
            <w:r w:rsidRPr="00C11EF8">
              <w:rPr>
                <w:i/>
                <w:spacing w:val="-4"/>
                <w:sz w:val="16"/>
              </w:rPr>
              <w:t xml:space="preserve"> </w:t>
            </w:r>
            <w:r w:rsidRPr="00C11EF8">
              <w:rPr>
                <w:i/>
                <w:sz w:val="16"/>
              </w:rPr>
              <w:t>università</w:t>
            </w:r>
            <w:r w:rsidRPr="00C11EF8">
              <w:rPr>
                <w:i/>
                <w:spacing w:val="-6"/>
                <w:sz w:val="16"/>
              </w:rPr>
              <w:t xml:space="preserve"> </w:t>
            </w:r>
            <w:r w:rsidRPr="00C11EF8">
              <w:rPr>
                <w:i/>
                <w:sz w:val="16"/>
              </w:rPr>
              <w:t>o</w:t>
            </w:r>
            <w:r w:rsidRPr="00C11EF8">
              <w:rPr>
                <w:i/>
                <w:spacing w:val="-2"/>
                <w:sz w:val="16"/>
              </w:rPr>
              <w:t xml:space="preserve"> </w:t>
            </w:r>
            <w:r w:rsidRPr="00C11EF8">
              <w:rPr>
                <w:i/>
                <w:sz w:val="16"/>
              </w:rPr>
              <w:t>ente</w:t>
            </w:r>
            <w:r w:rsidRPr="00C11EF8">
              <w:rPr>
                <w:i/>
                <w:spacing w:val="-4"/>
                <w:sz w:val="16"/>
              </w:rPr>
              <w:t xml:space="preserve"> </w:t>
            </w:r>
            <w:r w:rsidRPr="00C11EF8">
              <w:rPr>
                <w:i/>
                <w:sz w:val="16"/>
              </w:rPr>
              <w:t>che</w:t>
            </w:r>
            <w:r w:rsidRPr="00C11EF8">
              <w:rPr>
                <w:i/>
                <w:spacing w:val="-5"/>
                <w:sz w:val="16"/>
              </w:rPr>
              <w:t xml:space="preserve"> </w:t>
            </w:r>
            <w:r w:rsidRPr="00C11EF8">
              <w:rPr>
                <w:i/>
                <w:sz w:val="16"/>
              </w:rPr>
              <w:t>lo</w:t>
            </w:r>
            <w:r w:rsidRPr="00C11EF8">
              <w:rPr>
                <w:i/>
                <w:spacing w:val="-4"/>
                <w:sz w:val="16"/>
              </w:rPr>
              <w:t xml:space="preserve"> </w:t>
            </w:r>
            <w:r w:rsidRPr="00C11EF8">
              <w:rPr>
                <w:i/>
                <w:sz w:val="16"/>
              </w:rPr>
              <w:t>ha</w:t>
            </w:r>
            <w:r w:rsidRPr="00C11EF8">
              <w:rPr>
                <w:i/>
                <w:spacing w:val="-3"/>
                <w:sz w:val="16"/>
              </w:rPr>
              <w:t xml:space="preserve"> </w:t>
            </w:r>
            <w:r w:rsidRPr="00C11EF8">
              <w:rPr>
                <w:i/>
                <w:sz w:val="16"/>
              </w:rPr>
              <w:t>rilasciato,</w:t>
            </w:r>
            <w:r w:rsidRPr="00C11EF8">
              <w:rPr>
                <w:i/>
                <w:spacing w:val="-2"/>
                <w:sz w:val="16"/>
              </w:rPr>
              <w:t xml:space="preserve"> </w:t>
            </w:r>
            <w:r w:rsidRPr="00C11EF8">
              <w:rPr>
                <w:i/>
                <w:sz w:val="16"/>
              </w:rPr>
              <w:t>data</w:t>
            </w:r>
            <w:r w:rsidRPr="00C11EF8">
              <w:rPr>
                <w:i/>
                <w:spacing w:val="-5"/>
                <w:sz w:val="16"/>
              </w:rPr>
              <w:t xml:space="preserve"> </w:t>
            </w:r>
            <w:r w:rsidRPr="00C11EF8">
              <w:rPr>
                <w:i/>
                <w:sz w:val="16"/>
              </w:rPr>
              <w:t>di</w:t>
            </w:r>
            <w:r w:rsidRPr="00C11EF8">
              <w:rPr>
                <w:i/>
                <w:spacing w:val="-3"/>
                <w:sz w:val="16"/>
              </w:rPr>
              <w:t xml:space="preserve"> </w:t>
            </w:r>
            <w:r w:rsidRPr="00C11EF8">
              <w:rPr>
                <w:i/>
                <w:sz w:val="16"/>
              </w:rPr>
              <w:t>ultimazione*</w:t>
            </w:r>
          </w:p>
        </w:tc>
        <w:tc>
          <w:tcPr>
            <w:tcW w:w="1656" w:type="dxa"/>
          </w:tcPr>
          <w:p w:rsidR="009816D7" w:rsidRPr="00C11EF8" w:rsidRDefault="009816D7" w:rsidP="00C11EF8">
            <w:pPr>
              <w:pStyle w:val="TableParagraph"/>
              <w:spacing w:line="194" w:lineRule="exact"/>
              <w:ind w:left="107"/>
              <w:jc w:val="both"/>
              <w:rPr>
                <w:i/>
                <w:sz w:val="16"/>
              </w:rPr>
            </w:pPr>
            <w:r w:rsidRPr="00C11EF8">
              <w:rPr>
                <w:i/>
                <w:sz w:val="16"/>
              </w:rPr>
              <w:t xml:space="preserve">Specificare    </w:t>
            </w:r>
            <w:r w:rsidRPr="00C11EF8">
              <w:rPr>
                <w:i/>
                <w:spacing w:val="42"/>
                <w:sz w:val="16"/>
              </w:rPr>
              <w:t xml:space="preserve"> </w:t>
            </w:r>
            <w:r w:rsidRPr="00C11EF8">
              <w:rPr>
                <w:i/>
                <w:sz w:val="16"/>
              </w:rPr>
              <w:t>nel</w:t>
            </w:r>
          </w:p>
          <w:p w:rsidR="009816D7" w:rsidRPr="00C11EF8" w:rsidRDefault="009816D7" w:rsidP="00C11EF8">
            <w:pPr>
              <w:pStyle w:val="TableParagraph"/>
              <w:tabs>
                <w:tab w:val="left" w:pos="1460"/>
              </w:tabs>
              <w:spacing w:line="190" w:lineRule="atLeast"/>
              <w:ind w:left="107" w:right="95"/>
              <w:jc w:val="both"/>
              <w:rPr>
                <w:i/>
                <w:sz w:val="16"/>
              </w:rPr>
            </w:pPr>
            <w:r w:rsidRPr="00C11EF8">
              <w:rPr>
                <w:i/>
                <w:sz w:val="16"/>
              </w:rPr>
              <w:t>dettaglio</w:t>
            </w:r>
            <w:r w:rsidRPr="00C11EF8">
              <w:rPr>
                <w:i/>
                <w:sz w:val="16"/>
              </w:rPr>
              <w:tab/>
            </w:r>
            <w:r w:rsidRPr="00C11EF8">
              <w:rPr>
                <w:i/>
                <w:spacing w:val="-2"/>
                <w:sz w:val="16"/>
              </w:rPr>
              <w:t>il</w:t>
            </w:r>
            <w:r w:rsidRPr="00C11EF8">
              <w:rPr>
                <w:i/>
                <w:spacing w:val="-54"/>
                <w:sz w:val="16"/>
              </w:rPr>
              <w:t xml:space="preserve"> </w:t>
            </w:r>
            <w:r w:rsidRPr="00C11EF8">
              <w:rPr>
                <w:i/>
                <w:sz w:val="16"/>
              </w:rPr>
              <w:t>pacchetto</w:t>
            </w:r>
            <w:r w:rsidRPr="00C11EF8">
              <w:rPr>
                <w:i/>
                <w:spacing w:val="1"/>
                <w:sz w:val="16"/>
              </w:rPr>
              <w:t xml:space="preserve"> </w:t>
            </w:r>
            <w:r w:rsidRPr="00C11EF8">
              <w:rPr>
                <w:i/>
                <w:sz w:val="16"/>
              </w:rPr>
              <w:t>orario</w:t>
            </w:r>
            <w:r w:rsidRPr="00C11EF8">
              <w:rPr>
                <w:i/>
                <w:spacing w:val="-54"/>
                <w:sz w:val="16"/>
              </w:rPr>
              <w:t xml:space="preserve"> </w:t>
            </w:r>
            <w:r w:rsidRPr="00C11EF8">
              <w:rPr>
                <w:i/>
                <w:sz w:val="16"/>
              </w:rPr>
              <w:t>complessivo*</w:t>
            </w:r>
          </w:p>
        </w:tc>
      </w:tr>
      <w:tr w:rsidR="009816D7" w:rsidTr="00C11EF8">
        <w:trPr>
          <w:trHeight w:val="777"/>
        </w:trPr>
        <w:tc>
          <w:tcPr>
            <w:tcW w:w="2586" w:type="dxa"/>
          </w:tcPr>
          <w:p w:rsidR="009816D7" w:rsidRDefault="009816D7" w:rsidP="009E3682">
            <w:pPr>
              <w:pStyle w:val="TableParagraph"/>
              <w:ind w:left="110" w:right="132"/>
              <w:rPr>
                <w:bCs/>
                <w:sz w:val="16"/>
              </w:rPr>
            </w:pPr>
            <w:r w:rsidRPr="009E3682">
              <w:rPr>
                <w:bCs/>
                <w:sz w:val="16"/>
              </w:rPr>
              <w:t>Studio autonomo del materiale didattico fornito durante il corso di “Formazione in servizio del personale docente ai fini dell’inclusione degli alunni con disabilità ai sensi del comma 961, art. 1 della legge 30 dicembre 2020, n. 178- DM 188 del 21.06.2021” nonché per approfondimento della normativa vigente nell’ambito dell’inclusione scolastica e lettura autonoma di articoli e riviste di settore</w:t>
            </w:r>
            <w:r>
              <w:rPr>
                <w:bCs/>
                <w:sz w:val="16"/>
              </w:rPr>
              <w:t xml:space="preserve"> </w:t>
            </w:r>
          </w:p>
          <w:p w:rsidR="009816D7" w:rsidRPr="009E3682" w:rsidRDefault="009816D7" w:rsidP="009E3682">
            <w:pPr>
              <w:pStyle w:val="TableParagraph"/>
              <w:ind w:left="110" w:right="132"/>
              <w:rPr>
                <w:b/>
                <w:sz w:val="16"/>
              </w:rPr>
            </w:pPr>
            <w:r w:rsidRPr="009E3682">
              <w:rPr>
                <w:b/>
                <w:sz w:val="16"/>
              </w:rPr>
              <w:t>(nota Scuola polo “Pitagora” – Policoro- prot. 3827 del 18.03.22)</w:t>
            </w:r>
          </w:p>
          <w:p w:rsidR="009816D7" w:rsidRPr="00C11EF8" w:rsidRDefault="009816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9" w:type="dxa"/>
          </w:tcPr>
          <w:p w:rsidR="009816D7" w:rsidRPr="00C11EF8" w:rsidRDefault="009816D7" w:rsidP="00C11EF8">
            <w:pPr>
              <w:pStyle w:val="TableParagraph"/>
              <w:ind w:left="110"/>
              <w:rPr>
                <w:i/>
                <w:sz w:val="16"/>
              </w:rPr>
            </w:pPr>
          </w:p>
        </w:tc>
        <w:tc>
          <w:tcPr>
            <w:tcW w:w="1656" w:type="dxa"/>
          </w:tcPr>
          <w:p w:rsidR="009816D7" w:rsidRPr="00C11EF8" w:rsidRDefault="009816D7" w:rsidP="00C11EF8">
            <w:pPr>
              <w:pStyle w:val="TableParagraph"/>
              <w:spacing w:line="194" w:lineRule="exact"/>
              <w:ind w:left="107"/>
              <w:jc w:val="both"/>
              <w:rPr>
                <w:i/>
                <w:sz w:val="16"/>
              </w:rPr>
            </w:pPr>
          </w:p>
        </w:tc>
      </w:tr>
      <w:tr w:rsidR="009816D7" w:rsidTr="00C11EF8">
        <w:trPr>
          <w:trHeight w:val="1362"/>
        </w:trPr>
        <w:tc>
          <w:tcPr>
            <w:tcW w:w="2586" w:type="dxa"/>
          </w:tcPr>
          <w:p w:rsidR="009816D7" w:rsidRPr="00C11EF8" w:rsidRDefault="009816D7" w:rsidP="00C11EF8">
            <w:pPr>
              <w:pStyle w:val="TableParagraph"/>
              <w:ind w:left="110" w:right="132"/>
              <w:rPr>
                <w:sz w:val="16"/>
              </w:rPr>
            </w:pPr>
            <w:r w:rsidRPr="00C11EF8">
              <w:rPr>
                <w:sz w:val="16"/>
              </w:rPr>
              <w:t>Webinar, convegni, seminari</w:t>
            </w:r>
            <w:r w:rsidRPr="00C11EF8">
              <w:rPr>
                <w:spacing w:val="-54"/>
                <w:sz w:val="16"/>
              </w:rPr>
              <w:t xml:space="preserve"> </w:t>
            </w:r>
            <w:r w:rsidRPr="00C11EF8">
              <w:rPr>
                <w:sz w:val="16"/>
              </w:rPr>
              <w:t>proposti da Università statali</w:t>
            </w:r>
            <w:r w:rsidRPr="00C11EF8">
              <w:rPr>
                <w:spacing w:val="-54"/>
                <w:sz w:val="16"/>
              </w:rPr>
              <w:t xml:space="preserve"> </w:t>
            </w:r>
            <w:r w:rsidRPr="00C11EF8">
              <w:rPr>
                <w:sz w:val="16"/>
              </w:rPr>
              <w:t>o riconosciute ed enti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accreditati, attinenti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esclusivamente</w:t>
            </w:r>
            <w:r w:rsidRPr="00C11EF8">
              <w:rPr>
                <w:spacing w:val="-3"/>
                <w:sz w:val="16"/>
              </w:rPr>
              <w:t xml:space="preserve"> </w:t>
            </w:r>
            <w:r w:rsidRPr="00C11EF8">
              <w:rPr>
                <w:sz w:val="16"/>
              </w:rPr>
              <w:t>alle</w:t>
            </w:r>
          </w:p>
          <w:p w:rsidR="009816D7" w:rsidRPr="00C11EF8" w:rsidRDefault="009816D7" w:rsidP="00C11EF8">
            <w:pPr>
              <w:pStyle w:val="TableParagraph"/>
              <w:spacing w:line="190" w:lineRule="atLeast"/>
              <w:ind w:left="110" w:right="487"/>
              <w:rPr>
                <w:sz w:val="16"/>
              </w:rPr>
            </w:pPr>
            <w:r w:rsidRPr="00C11EF8">
              <w:rPr>
                <w:sz w:val="16"/>
              </w:rPr>
              <w:t>tematiche del corso di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formazione</w:t>
            </w:r>
            <w:r w:rsidRPr="00C11EF8">
              <w:rPr>
                <w:spacing w:val="-5"/>
                <w:sz w:val="16"/>
              </w:rPr>
              <w:t xml:space="preserve"> </w:t>
            </w:r>
            <w:r w:rsidRPr="00C11EF8">
              <w:rPr>
                <w:sz w:val="16"/>
              </w:rPr>
              <w:t>e</w:t>
            </w:r>
            <w:r w:rsidRPr="00C11EF8">
              <w:rPr>
                <w:spacing w:val="-4"/>
                <w:sz w:val="16"/>
              </w:rPr>
              <w:t xml:space="preserve"> </w:t>
            </w:r>
            <w:r w:rsidRPr="00C11EF8">
              <w:rPr>
                <w:sz w:val="16"/>
              </w:rPr>
              <w:t>certificabili</w:t>
            </w:r>
          </w:p>
        </w:tc>
        <w:tc>
          <w:tcPr>
            <w:tcW w:w="5389" w:type="dxa"/>
          </w:tcPr>
          <w:p w:rsidR="009816D7" w:rsidRPr="00C11EF8" w:rsidRDefault="009816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9816D7" w:rsidRPr="00C11EF8" w:rsidRDefault="009816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16D7" w:rsidTr="00C11EF8">
        <w:trPr>
          <w:trHeight w:val="1749"/>
        </w:trPr>
        <w:tc>
          <w:tcPr>
            <w:tcW w:w="2586" w:type="dxa"/>
          </w:tcPr>
          <w:p w:rsidR="009816D7" w:rsidRPr="00C11EF8" w:rsidRDefault="009816D7" w:rsidP="00C11EF8">
            <w:pPr>
              <w:pStyle w:val="TableParagraph"/>
              <w:ind w:left="110" w:right="150"/>
              <w:rPr>
                <w:sz w:val="16"/>
              </w:rPr>
            </w:pPr>
            <w:r w:rsidRPr="00C11EF8">
              <w:rPr>
                <w:sz w:val="16"/>
              </w:rPr>
              <w:t>Webinar, convegni, seminari</w:t>
            </w:r>
            <w:r w:rsidRPr="00C11EF8">
              <w:rPr>
                <w:spacing w:val="-54"/>
                <w:sz w:val="16"/>
              </w:rPr>
              <w:t xml:space="preserve"> </w:t>
            </w:r>
            <w:r w:rsidRPr="00C11EF8">
              <w:rPr>
                <w:sz w:val="16"/>
              </w:rPr>
              <w:t>proposti da USR, UAT,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istituzione scolastica sede di</w:t>
            </w:r>
            <w:r w:rsidRPr="00C11EF8">
              <w:rPr>
                <w:spacing w:val="-54"/>
                <w:sz w:val="16"/>
              </w:rPr>
              <w:t xml:space="preserve"> </w:t>
            </w:r>
            <w:r w:rsidRPr="00C11EF8">
              <w:rPr>
                <w:sz w:val="16"/>
              </w:rPr>
              <w:t>servizio, scuola polo per la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formazione, scuola polo per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l’inclusione, attinenti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esclusivamente</w:t>
            </w:r>
            <w:r w:rsidRPr="00C11EF8">
              <w:rPr>
                <w:spacing w:val="-3"/>
                <w:sz w:val="16"/>
              </w:rPr>
              <w:t xml:space="preserve"> </w:t>
            </w:r>
            <w:r w:rsidRPr="00C11EF8">
              <w:rPr>
                <w:sz w:val="16"/>
              </w:rPr>
              <w:t>alle</w:t>
            </w:r>
          </w:p>
          <w:p w:rsidR="009816D7" w:rsidRPr="00C11EF8" w:rsidRDefault="009816D7" w:rsidP="00C11EF8">
            <w:pPr>
              <w:pStyle w:val="TableParagraph"/>
              <w:spacing w:line="190" w:lineRule="atLeast"/>
              <w:ind w:left="110" w:right="487"/>
              <w:rPr>
                <w:sz w:val="16"/>
              </w:rPr>
            </w:pPr>
            <w:r w:rsidRPr="00C11EF8">
              <w:rPr>
                <w:sz w:val="16"/>
              </w:rPr>
              <w:t>tematiche del corso di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formazione</w:t>
            </w:r>
            <w:r w:rsidRPr="00C11EF8">
              <w:rPr>
                <w:spacing w:val="-5"/>
                <w:sz w:val="16"/>
              </w:rPr>
              <w:t xml:space="preserve"> </w:t>
            </w:r>
            <w:r w:rsidRPr="00C11EF8">
              <w:rPr>
                <w:sz w:val="16"/>
              </w:rPr>
              <w:t>e</w:t>
            </w:r>
            <w:r w:rsidRPr="00C11EF8">
              <w:rPr>
                <w:spacing w:val="-4"/>
                <w:sz w:val="16"/>
              </w:rPr>
              <w:t xml:space="preserve"> </w:t>
            </w:r>
            <w:r w:rsidRPr="00C11EF8">
              <w:rPr>
                <w:sz w:val="16"/>
              </w:rPr>
              <w:t>certificabili</w:t>
            </w:r>
          </w:p>
        </w:tc>
        <w:tc>
          <w:tcPr>
            <w:tcW w:w="5389" w:type="dxa"/>
          </w:tcPr>
          <w:p w:rsidR="009816D7" w:rsidRPr="00C11EF8" w:rsidRDefault="009816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9816D7" w:rsidRPr="00C11EF8" w:rsidRDefault="009816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16D7" w:rsidTr="00C11EF8">
        <w:trPr>
          <w:trHeight w:val="1165"/>
        </w:trPr>
        <w:tc>
          <w:tcPr>
            <w:tcW w:w="2586" w:type="dxa"/>
          </w:tcPr>
          <w:p w:rsidR="009816D7" w:rsidRPr="00C11EF8" w:rsidRDefault="009816D7" w:rsidP="00C11EF8">
            <w:pPr>
              <w:pStyle w:val="TableParagraph"/>
              <w:spacing w:line="194" w:lineRule="exact"/>
              <w:ind w:left="110" w:right="220"/>
              <w:rPr>
                <w:sz w:val="16"/>
              </w:rPr>
            </w:pPr>
            <w:r w:rsidRPr="00C11EF8">
              <w:rPr>
                <w:sz w:val="16"/>
              </w:rPr>
              <w:t>Esperienze formative e/o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didattiche, condotte presso</w:t>
            </w:r>
            <w:r w:rsidRPr="00C11EF8">
              <w:rPr>
                <w:spacing w:val="-54"/>
                <w:sz w:val="16"/>
              </w:rPr>
              <w:t xml:space="preserve"> </w:t>
            </w:r>
            <w:r w:rsidRPr="00C11EF8">
              <w:rPr>
                <w:sz w:val="16"/>
              </w:rPr>
              <w:t>la scuola sede di servizio o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presso reti di scuole, in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collaborazione con i docenti</w:t>
            </w:r>
            <w:r w:rsidRPr="00C11EF8">
              <w:rPr>
                <w:spacing w:val="-55"/>
                <w:sz w:val="16"/>
              </w:rPr>
              <w:t xml:space="preserve"> </w:t>
            </w:r>
            <w:r w:rsidRPr="00C11EF8">
              <w:rPr>
                <w:sz w:val="16"/>
              </w:rPr>
              <w:t>di</w:t>
            </w:r>
            <w:r w:rsidRPr="00C11EF8">
              <w:rPr>
                <w:spacing w:val="-2"/>
                <w:sz w:val="16"/>
              </w:rPr>
              <w:t xml:space="preserve"> </w:t>
            </w:r>
            <w:r w:rsidRPr="00C11EF8">
              <w:rPr>
                <w:sz w:val="16"/>
              </w:rPr>
              <w:t>sostegno</w:t>
            </w:r>
            <w:r w:rsidRPr="00C11EF8">
              <w:rPr>
                <w:spacing w:val="-1"/>
                <w:sz w:val="16"/>
              </w:rPr>
              <w:t xml:space="preserve"> </w:t>
            </w:r>
            <w:r w:rsidRPr="00C11EF8">
              <w:rPr>
                <w:sz w:val="16"/>
              </w:rPr>
              <w:t>individuati</w:t>
            </w:r>
            <w:r w:rsidRPr="00C11EF8">
              <w:rPr>
                <w:spacing w:val="-2"/>
                <w:sz w:val="16"/>
              </w:rPr>
              <w:t xml:space="preserve"> </w:t>
            </w:r>
            <w:r w:rsidRPr="00C11EF8">
              <w:rPr>
                <w:sz w:val="16"/>
              </w:rPr>
              <w:t>con</w:t>
            </w:r>
          </w:p>
        </w:tc>
        <w:tc>
          <w:tcPr>
            <w:tcW w:w="5389" w:type="dxa"/>
          </w:tcPr>
          <w:p w:rsidR="009816D7" w:rsidRPr="00C11EF8" w:rsidRDefault="009816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9816D7" w:rsidRPr="00C11EF8" w:rsidRDefault="009816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16D7" w:rsidTr="00C11EF8">
        <w:trPr>
          <w:trHeight w:val="4862"/>
        </w:trPr>
        <w:tc>
          <w:tcPr>
            <w:tcW w:w="2586" w:type="dxa"/>
          </w:tcPr>
          <w:p w:rsidR="009816D7" w:rsidRPr="00C11EF8" w:rsidRDefault="009816D7" w:rsidP="00C11EF8">
            <w:pPr>
              <w:pStyle w:val="TableParagraph"/>
              <w:ind w:left="110" w:right="347"/>
              <w:rPr>
                <w:sz w:val="16"/>
              </w:rPr>
            </w:pPr>
            <w:r w:rsidRPr="00C11EF8">
              <w:rPr>
                <w:sz w:val="16"/>
              </w:rPr>
              <w:t>funzioni di colleghi esperti</w:t>
            </w:r>
            <w:r w:rsidRPr="00C11EF8">
              <w:rPr>
                <w:spacing w:val="-54"/>
                <w:sz w:val="16"/>
              </w:rPr>
              <w:t xml:space="preserve"> </w:t>
            </w:r>
            <w:r w:rsidRPr="00C11EF8">
              <w:rPr>
                <w:sz w:val="16"/>
              </w:rPr>
              <w:t>con ruolo di “senior” per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l’inclusione (funzioni</w:t>
            </w:r>
          </w:p>
          <w:p w:rsidR="009816D7" w:rsidRPr="00C11EF8" w:rsidRDefault="009816D7" w:rsidP="00C11EF8">
            <w:pPr>
              <w:pStyle w:val="TableParagraph"/>
              <w:ind w:left="110" w:right="153"/>
              <w:rPr>
                <w:sz w:val="16"/>
              </w:rPr>
            </w:pPr>
            <w:r w:rsidRPr="00C11EF8">
              <w:rPr>
                <w:sz w:val="16"/>
              </w:rPr>
              <w:t>strumentali, docenti di ruolo</w:t>
            </w:r>
            <w:r w:rsidRPr="00C11EF8">
              <w:rPr>
                <w:spacing w:val="-54"/>
                <w:sz w:val="16"/>
              </w:rPr>
              <w:t xml:space="preserve"> </w:t>
            </w:r>
            <w:r w:rsidRPr="00C11EF8">
              <w:rPr>
                <w:sz w:val="16"/>
              </w:rPr>
              <w:t>preferibilmente in possesso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del titolo di specializzazione,</w:t>
            </w:r>
            <w:r w:rsidRPr="00C11EF8">
              <w:rPr>
                <w:spacing w:val="-54"/>
                <w:sz w:val="16"/>
              </w:rPr>
              <w:t xml:space="preserve"> </w:t>
            </w:r>
            <w:r w:rsidRPr="00C11EF8">
              <w:rPr>
                <w:sz w:val="16"/>
              </w:rPr>
              <w:t>ecc.).</w:t>
            </w:r>
          </w:p>
          <w:p w:rsidR="009816D7" w:rsidRPr="00C11EF8" w:rsidRDefault="009816D7" w:rsidP="00C11EF8">
            <w:pPr>
              <w:pStyle w:val="TableParagraph"/>
              <w:ind w:left="110" w:right="172"/>
              <w:rPr>
                <w:sz w:val="16"/>
              </w:rPr>
            </w:pPr>
            <w:r w:rsidRPr="00C11EF8">
              <w:rPr>
                <w:sz w:val="16"/>
              </w:rPr>
              <w:t>«Rientrano in queste ore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anche le attività svolte in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orario di servizio, durante la</w:t>
            </w:r>
            <w:r w:rsidRPr="00C11EF8">
              <w:rPr>
                <w:spacing w:val="-54"/>
                <w:sz w:val="16"/>
              </w:rPr>
              <w:t xml:space="preserve"> </w:t>
            </w:r>
            <w:r w:rsidRPr="00C11EF8">
              <w:rPr>
                <w:sz w:val="16"/>
              </w:rPr>
              <w:t>programmazione didattica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nelle scuole primarie, o con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l’accompagnamento di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insegnanti di sostegno. Fino</w:t>
            </w:r>
            <w:r w:rsidRPr="00C11EF8">
              <w:rPr>
                <w:spacing w:val="-54"/>
                <w:sz w:val="16"/>
              </w:rPr>
              <w:t xml:space="preserve"> </w:t>
            </w:r>
            <w:r w:rsidRPr="00C11EF8">
              <w:rPr>
                <w:sz w:val="16"/>
              </w:rPr>
              <w:t>a 2 ore possono essere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conteggiate per la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formazione, sulla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progettazione educativo-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didattica inclusiva, sempre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da svolgere durante la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programmazione e in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collaborazione con i docenti</w:t>
            </w:r>
            <w:r w:rsidRPr="00C11EF8">
              <w:rPr>
                <w:spacing w:val="-54"/>
                <w:sz w:val="16"/>
              </w:rPr>
              <w:t xml:space="preserve"> </w:t>
            </w:r>
            <w:r w:rsidRPr="00C11EF8">
              <w:rPr>
                <w:sz w:val="16"/>
              </w:rPr>
              <w:t>di sostegno» (cfr. allegato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alla</w:t>
            </w:r>
            <w:r w:rsidRPr="00C11EF8">
              <w:rPr>
                <w:spacing w:val="-1"/>
                <w:sz w:val="16"/>
              </w:rPr>
              <w:t xml:space="preserve"> </w:t>
            </w:r>
            <w:r w:rsidRPr="00C11EF8">
              <w:rPr>
                <w:sz w:val="16"/>
              </w:rPr>
              <w:t>Nota</w:t>
            </w:r>
            <w:r w:rsidRPr="00C11EF8">
              <w:rPr>
                <w:spacing w:val="-2"/>
                <w:sz w:val="16"/>
              </w:rPr>
              <w:t xml:space="preserve"> </w:t>
            </w:r>
            <w:r w:rsidRPr="00C11EF8">
              <w:rPr>
                <w:sz w:val="16"/>
              </w:rPr>
              <w:t>M.I. 2405</w:t>
            </w:r>
            <w:r w:rsidRPr="00C11EF8">
              <w:rPr>
                <w:spacing w:val="-1"/>
                <w:sz w:val="16"/>
              </w:rPr>
              <w:t xml:space="preserve"> </w:t>
            </w:r>
            <w:r w:rsidRPr="00C11EF8">
              <w:rPr>
                <w:sz w:val="16"/>
              </w:rPr>
              <w:t>del</w:t>
            </w:r>
            <w:r w:rsidRPr="00C11EF8">
              <w:rPr>
                <w:spacing w:val="-3"/>
                <w:sz w:val="16"/>
              </w:rPr>
              <w:t xml:space="preserve"> </w:t>
            </w:r>
            <w:r w:rsidRPr="00C11EF8">
              <w:rPr>
                <w:sz w:val="16"/>
              </w:rPr>
              <w:t>21</w:t>
            </w:r>
          </w:p>
          <w:p w:rsidR="009816D7" w:rsidRPr="00C11EF8" w:rsidRDefault="009816D7" w:rsidP="00C11EF8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 w:rsidRPr="00C11EF8">
              <w:rPr>
                <w:sz w:val="16"/>
              </w:rPr>
              <w:t>ottobre</w:t>
            </w:r>
            <w:r w:rsidRPr="00C11EF8">
              <w:rPr>
                <w:spacing w:val="-3"/>
                <w:sz w:val="16"/>
              </w:rPr>
              <w:t xml:space="preserve"> </w:t>
            </w:r>
            <w:r w:rsidRPr="00C11EF8">
              <w:rPr>
                <w:sz w:val="16"/>
              </w:rPr>
              <w:t>2021).</w:t>
            </w:r>
          </w:p>
        </w:tc>
        <w:tc>
          <w:tcPr>
            <w:tcW w:w="5389" w:type="dxa"/>
          </w:tcPr>
          <w:p w:rsidR="009816D7" w:rsidRPr="00C11EF8" w:rsidRDefault="009816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9816D7" w:rsidRPr="00C11EF8" w:rsidRDefault="009816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16D7" w:rsidTr="00C11EF8">
        <w:trPr>
          <w:trHeight w:val="1166"/>
        </w:trPr>
        <w:tc>
          <w:tcPr>
            <w:tcW w:w="2586" w:type="dxa"/>
          </w:tcPr>
          <w:p w:rsidR="009816D7" w:rsidRPr="00C11EF8" w:rsidRDefault="009816D7" w:rsidP="00C11EF8">
            <w:pPr>
              <w:pStyle w:val="TableParagraph"/>
              <w:spacing w:line="194" w:lineRule="exact"/>
              <w:ind w:left="110" w:right="98"/>
              <w:rPr>
                <w:sz w:val="16"/>
              </w:rPr>
            </w:pPr>
            <w:r w:rsidRPr="00C11EF8">
              <w:rPr>
                <w:sz w:val="16"/>
              </w:rPr>
              <w:t>Esperienze dirette e/o di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tirocinio con tutor svolte a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scuola</w:t>
            </w:r>
          </w:p>
        </w:tc>
        <w:tc>
          <w:tcPr>
            <w:tcW w:w="5389" w:type="dxa"/>
          </w:tcPr>
          <w:p w:rsidR="009816D7" w:rsidRPr="00C11EF8" w:rsidRDefault="009816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9816D7" w:rsidRPr="00C11EF8" w:rsidRDefault="009816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16D7" w:rsidTr="00C11EF8">
        <w:trPr>
          <w:trHeight w:val="1751"/>
        </w:trPr>
        <w:tc>
          <w:tcPr>
            <w:tcW w:w="2586" w:type="dxa"/>
          </w:tcPr>
          <w:p w:rsidR="009816D7" w:rsidRPr="00C11EF8" w:rsidRDefault="009816D7" w:rsidP="00C11EF8">
            <w:pPr>
              <w:pStyle w:val="TableParagraph"/>
              <w:ind w:left="110" w:right="256"/>
              <w:rPr>
                <w:sz w:val="16"/>
              </w:rPr>
            </w:pPr>
            <w:r w:rsidRPr="00C11EF8">
              <w:rPr>
                <w:sz w:val="16"/>
              </w:rPr>
              <w:t>Esperienze dirette, a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carattere laboratoriale con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studi di caso e/o tirocinio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osservativo presso Centri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specializzati (ad esempio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centri tiflodidattici o</w:t>
            </w:r>
            <w:r w:rsidRPr="00C11EF8">
              <w:rPr>
                <w:spacing w:val="1"/>
                <w:sz w:val="16"/>
              </w:rPr>
              <w:t xml:space="preserve"> </w:t>
            </w:r>
            <w:r w:rsidRPr="00C11EF8">
              <w:rPr>
                <w:sz w:val="16"/>
              </w:rPr>
              <w:t>particolari enti/associazioni</w:t>
            </w:r>
            <w:r w:rsidRPr="00C11EF8">
              <w:rPr>
                <w:spacing w:val="-54"/>
                <w:sz w:val="16"/>
              </w:rPr>
              <w:t xml:space="preserve"> </w:t>
            </w:r>
            <w:r w:rsidRPr="00C11EF8">
              <w:rPr>
                <w:sz w:val="16"/>
              </w:rPr>
              <w:t>operanti</w:t>
            </w:r>
            <w:r w:rsidRPr="00C11EF8">
              <w:rPr>
                <w:spacing w:val="-1"/>
                <w:sz w:val="16"/>
              </w:rPr>
              <w:t xml:space="preserve"> </w:t>
            </w:r>
            <w:r w:rsidRPr="00C11EF8">
              <w:rPr>
                <w:sz w:val="16"/>
              </w:rPr>
              <w:t>nel</w:t>
            </w:r>
            <w:r w:rsidRPr="00C11EF8">
              <w:rPr>
                <w:spacing w:val="-1"/>
                <w:sz w:val="16"/>
              </w:rPr>
              <w:t xml:space="preserve"> </w:t>
            </w:r>
            <w:r w:rsidRPr="00C11EF8">
              <w:rPr>
                <w:sz w:val="16"/>
              </w:rPr>
              <w:t>settore</w:t>
            </w:r>
            <w:r w:rsidRPr="00C11EF8">
              <w:rPr>
                <w:spacing w:val="-3"/>
                <w:sz w:val="16"/>
              </w:rPr>
              <w:t xml:space="preserve"> </w:t>
            </w:r>
            <w:r w:rsidRPr="00C11EF8">
              <w:rPr>
                <w:sz w:val="16"/>
              </w:rPr>
              <w:t>della</w:t>
            </w:r>
          </w:p>
          <w:p w:rsidR="009816D7" w:rsidRPr="00C11EF8" w:rsidRDefault="009816D7" w:rsidP="00C11EF8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 w:rsidRPr="00C11EF8">
              <w:rPr>
                <w:sz w:val="16"/>
              </w:rPr>
              <w:t>disabilità)</w:t>
            </w:r>
          </w:p>
        </w:tc>
        <w:tc>
          <w:tcPr>
            <w:tcW w:w="5389" w:type="dxa"/>
          </w:tcPr>
          <w:p w:rsidR="009816D7" w:rsidRPr="00C11EF8" w:rsidRDefault="009816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9816D7" w:rsidRPr="00C11EF8" w:rsidRDefault="009816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16D7" w:rsidTr="00C11EF8">
        <w:trPr>
          <w:trHeight w:val="193"/>
        </w:trPr>
        <w:tc>
          <w:tcPr>
            <w:tcW w:w="7975" w:type="dxa"/>
            <w:gridSpan w:val="2"/>
          </w:tcPr>
          <w:p w:rsidR="009816D7" w:rsidRPr="00C11EF8" w:rsidRDefault="009816D7" w:rsidP="00C11EF8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 w:rsidRPr="00C11EF8">
              <w:rPr>
                <w:sz w:val="16"/>
              </w:rPr>
              <w:t>TOT.</w:t>
            </w:r>
            <w:r w:rsidRPr="00C11EF8">
              <w:rPr>
                <w:spacing w:val="-1"/>
                <w:sz w:val="16"/>
              </w:rPr>
              <w:t xml:space="preserve"> </w:t>
            </w:r>
            <w:r w:rsidRPr="00C11EF8">
              <w:rPr>
                <w:sz w:val="16"/>
              </w:rPr>
              <w:t>ORE</w:t>
            </w:r>
            <w:r w:rsidRPr="00C11EF8">
              <w:rPr>
                <w:spacing w:val="-3"/>
                <w:sz w:val="16"/>
              </w:rPr>
              <w:t xml:space="preserve"> </w:t>
            </w:r>
            <w:r w:rsidRPr="00C11EF8">
              <w:rPr>
                <w:sz w:val="16"/>
              </w:rPr>
              <w:t>AUTOCERTIFICATE</w:t>
            </w:r>
          </w:p>
        </w:tc>
        <w:tc>
          <w:tcPr>
            <w:tcW w:w="1656" w:type="dxa"/>
          </w:tcPr>
          <w:p w:rsidR="009816D7" w:rsidRPr="00C11EF8" w:rsidRDefault="009816D7" w:rsidP="00C11EF8">
            <w:pPr>
              <w:pStyle w:val="TableParagraph"/>
              <w:spacing w:line="174" w:lineRule="exact"/>
              <w:ind w:left="10"/>
              <w:jc w:val="center"/>
              <w:rPr>
                <w:sz w:val="16"/>
              </w:rPr>
            </w:pPr>
            <w:r w:rsidRPr="00C11EF8">
              <w:rPr>
                <w:sz w:val="16"/>
              </w:rPr>
              <w:t>8</w:t>
            </w:r>
          </w:p>
        </w:tc>
      </w:tr>
    </w:tbl>
    <w:p w:rsidR="009816D7" w:rsidRDefault="009816D7">
      <w:pPr>
        <w:pStyle w:val="BodyText"/>
        <w:spacing w:before="98"/>
        <w:ind w:left="192"/>
        <w:jc w:val="both"/>
      </w:pPr>
      <w:r>
        <w:t>*l’assenza</w:t>
      </w:r>
      <w:r>
        <w:rPr>
          <w:spacing w:val="72"/>
        </w:rPr>
        <w:t xml:space="preserve"> </w:t>
      </w:r>
      <w:r>
        <w:t>delle</w:t>
      </w:r>
      <w:r>
        <w:rPr>
          <w:spacing w:val="76"/>
        </w:rPr>
        <w:t xml:space="preserve"> </w:t>
      </w:r>
      <w:r>
        <w:t>informazioni</w:t>
      </w:r>
      <w:r>
        <w:rPr>
          <w:spacing w:val="75"/>
        </w:rPr>
        <w:t xml:space="preserve"> </w:t>
      </w:r>
      <w:r>
        <w:t>richieste</w:t>
      </w:r>
      <w:r>
        <w:rPr>
          <w:spacing w:val="73"/>
        </w:rPr>
        <w:t xml:space="preserve"> </w:t>
      </w:r>
      <w:r>
        <w:t>non</w:t>
      </w:r>
      <w:r>
        <w:rPr>
          <w:spacing w:val="73"/>
        </w:rPr>
        <w:t xml:space="preserve"> </w:t>
      </w:r>
      <w:r>
        <w:t>consentirà</w:t>
      </w:r>
      <w:r>
        <w:rPr>
          <w:spacing w:val="70"/>
        </w:rPr>
        <w:t xml:space="preserve"> </w:t>
      </w:r>
      <w:r>
        <w:t>all’Istituzione</w:t>
      </w:r>
      <w:r>
        <w:rPr>
          <w:spacing w:val="76"/>
        </w:rPr>
        <w:t xml:space="preserve"> </w:t>
      </w:r>
      <w:r>
        <w:t>scolastica</w:t>
      </w:r>
      <w:r>
        <w:rPr>
          <w:spacing w:val="73"/>
        </w:rPr>
        <w:t xml:space="preserve"> </w:t>
      </w:r>
      <w:r>
        <w:t>di</w:t>
      </w:r>
      <w:r>
        <w:rPr>
          <w:spacing w:val="72"/>
        </w:rPr>
        <w:t xml:space="preserve"> </w:t>
      </w:r>
      <w:r>
        <w:t>servizio</w:t>
      </w:r>
      <w:r>
        <w:rPr>
          <w:spacing w:val="75"/>
        </w:rPr>
        <w:t xml:space="preserve"> </w:t>
      </w:r>
      <w:r>
        <w:t>di</w:t>
      </w:r>
      <w:r>
        <w:rPr>
          <w:spacing w:val="72"/>
        </w:rPr>
        <w:t xml:space="preserve"> </w:t>
      </w:r>
      <w:r>
        <w:t>procedere</w:t>
      </w:r>
      <w:r>
        <w:rPr>
          <w:spacing w:val="74"/>
        </w:rPr>
        <w:t xml:space="preserve"> </w:t>
      </w:r>
      <w:r>
        <w:t>con</w:t>
      </w:r>
      <w:r>
        <w:rPr>
          <w:spacing w:val="72"/>
        </w:rPr>
        <w:t xml:space="preserve"> </w:t>
      </w:r>
      <w:r>
        <w:t>il</w:t>
      </w:r>
    </w:p>
    <w:p w:rsidR="009816D7" w:rsidRDefault="009816D7">
      <w:pPr>
        <w:pStyle w:val="BodyText"/>
        <w:ind w:left="192"/>
        <w:jc w:val="both"/>
      </w:pPr>
      <w:r>
        <w:rPr>
          <w:noProof/>
          <w:lang w:eastAsia="it-IT"/>
        </w:rPr>
        <w:pict>
          <v:line id="Line 4" o:spid="_x0000_s1036" style="position:absolute;left:0;text-align:left;z-index:-251659776;visibility:visible;mso-position-horizontal-relative:page" from="62.05pt,43.8pt" to="273.6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" strokeweight=".18733mm">
            <o:lock v:ext="edit" shapetype="f"/>
            <w10:wrap anchorx="page"/>
          </v:line>
        </w:pict>
      </w:r>
      <w:r>
        <w:t>riconoscimento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</w:p>
    <w:p w:rsidR="009816D7" w:rsidRDefault="009816D7">
      <w:pPr>
        <w:pStyle w:val="BodyText"/>
        <w:spacing w:before="2"/>
        <w:rPr>
          <w:sz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14"/>
        <w:gridCol w:w="4942"/>
      </w:tblGrid>
      <w:tr w:rsidR="009816D7" w:rsidTr="00C11EF8">
        <w:trPr>
          <w:trHeight w:val="835"/>
        </w:trPr>
        <w:tc>
          <w:tcPr>
            <w:tcW w:w="4714" w:type="dxa"/>
          </w:tcPr>
          <w:p w:rsidR="009816D7" w:rsidRPr="00C11EF8" w:rsidRDefault="009816D7" w:rsidP="00C11EF8">
            <w:pPr>
              <w:pStyle w:val="TableParagraph"/>
              <w:ind w:left="200"/>
              <w:rPr>
                <w:sz w:val="18"/>
              </w:rPr>
            </w:pPr>
            <w:r w:rsidRPr="00C11EF8">
              <w:rPr>
                <w:sz w:val="18"/>
              </w:rPr>
              <w:t>Luogo</w:t>
            </w:r>
            <w:r w:rsidRPr="00C11EF8">
              <w:rPr>
                <w:spacing w:val="-1"/>
                <w:sz w:val="18"/>
              </w:rPr>
              <w:t xml:space="preserve"> </w:t>
            </w:r>
            <w:r w:rsidRPr="00C11EF8">
              <w:rPr>
                <w:sz w:val="18"/>
              </w:rPr>
              <w:t>e</w:t>
            </w:r>
            <w:r w:rsidRPr="00C11EF8">
              <w:rPr>
                <w:spacing w:val="-1"/>
                <w:sz w:val="18"/>
              </w:rPr>
              <w:t xml:space="preserve"> </w:t>
            </w:r>
            <w:r w:rsidRPr="00C11EF8">
              <w:rPr>
                <w:sz w:val="18"/>
              </w:rPr>
              <w:t>data</w:t>
            </w:r>
          </w:p>
        </w:tc>
        <w:tc>
          <w:tcPr>
            <w:tcW w:w="4942" w:type="dxa"/>
          </w:tcPr>
          <w:p w:rsidR="009816D7" w:rsidRPr="00C11EF8" w:rsidRDefault="009816D7">
            <w:pPr>
              <w:pStyle w:val="TableParagraph"/>
              <w:rPr>
                <w:sz w:val="20"/>
              </w:rPr>
            </w:pPr>
          </w:p>
          <w:p w:rsidR="009816D7" w:rsidRPr="00C11EF8" w:rsidRDefault="009816D7" w:rsidP="00C11EF8">
            <w:pPr>
              <w:pStyle w:val="TableParagraph"/>
              <w:spacing w:before="9" w:after="1"/>
              <w:rPr>
                <w:sz w:val="20"/>
              </w:rPr>
            </w:pPr>
          </w:p>
          <w:p w:rsidR="009816D7" w:rsidRPr="00C11EF8" w:rsidRDefault="009816D7" w:rsidP="00C11EF8">
            <w:pPr>
              <w:pStyle w:val="TableParagraph"/>
              <w:spacing w:line="20" w:lineRule="exact"/>
              <w:ind w:left="275"/>
              <w:rPr>
                <w:sz w:val="2"/>
              </w:rPr>
            </w:pPr>
            <w:r>
              <w:rPr>
                <w:noProof/>
                <w:lang w:eastAsia="it-IT"/>
              </w:rPr>
            </w:r>
            <w:r w:rsidRPr="00953351">
              <w:rPr>
                <w:noProof/>
                <w:sz w:val="2"/>
              </w:rPr>
              <w:pict>
                <v:group id="Group 2" o:spid="_x0000_s1037" style="width:223pt;height:.55pt;mso-position-horizontal-relative:char;mso-position-vertical-relative:line" coordsize="4460,11">
                  <v:line id="Line 3" o:spid="_x0000_s1038" style="position:absolute;visibility:visible" from="0,5" to="44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" strokeweight=".18733mm">
                    <o:lock v:ext="edit" shapetype="f"/>
                  </v:line>
                  <w10:anchorlock/>
                </v:group>
              </w:pict>
            </w:r>
          </w:p>
          <w:p w:rsidR="009816D7" w:rsidRPr="00C11EF8" w:rsidRDefault="009816D7" w:rsidP="00C11EF8">
            <w:pPr>
              <w:pStyle w:val="TableParagraph"/>
              <w:spacing w:before="100" w:line="199" w:lineRule="exact"/>
              <w:ind w:left="1638"/>
              <w:rPr>
                <w:sz w:val="18"/>
              </w:rPr>
            </w:pPr>
            <w:r w:rsidRPr="00C11EF8">
              <w:rPr>
                <w:sz w:val="18"/>
              </w:rPr>
              <w:t>Firma</w:t>
            </w:r>
            <w:r w:rsidRPr="00C11EF8">
              <w:rPr>
                <w:spacing w:val="-3"/>
                <w:sz w:val="18"/>
              </w:rPr>
              <w:t xml:space="preserve"> </w:t>
            </w:r>
            <w:r w:rsidRPr="00C11EF8">
              <w:rPr>
                <w:sz w:val="18"/>
              </w:rPr>
              <w:t>del</w:t>
            </w:r>
            <w:r w:rsidRPr="00C11EF8">
              <w:rPr>
                <w:spacing w:val="-1"/>
                <w:sz w:val="18"/>
              </w:rPr>
              <w:t xml:space="preserve"> </w:t>
            </w:r>
            <w:r w:rsidRPr="00C11EF8">
              <w:rPr>
                <w:sz w:val="18"/>
              </w:rPr>
              <w:t>dichiarante</w:t>
            </w:r>
          </w:p>
        </w:tc>
      </w:tr>
    </w:tbl>
    <w:p w:rsidR="009816D7" w:rsidRDefault="009816D7">
      <w:pPr>
        <w:pStyle w:val="BodyText"/>
        <w:rPr>
          <w:sz w:val="20"/>
        </w:rPr>
      </w:pPr>
    </w:p>
    <w:p w:rsidR="009816D7" w:rsidRDefault="009816D7">
      <w:pPr>
        <w:pStyle w:val="BodyText"/>
        <w:rPr>
          <w:sz w:val="20"/>
        </w:rPr>
      </w:pPr>
    </w:p>
    <w:p w:rsidR="009816D7" w:rsidRDefault="009816D7">
      <w:pPr>
        <w:pStyle w:val="BodyText"/>
        <w:rPr>
          <w:sz w:val="20"/>
        </w:rPr>
      </w:pPr>
    </w:p>
    <w:p w:rsidR="009816D7" w:rsidRDefault="009816D7">
      <w:pPr>
        <w:pStyle w:val="BodyText"/>
        <w:spacing w:before="9"/>
        <w:rPr>
          <w:sz w:val="29"/>
        </w:rPr>
      </w:pPr>
    </w:p>
    <w:p w:rsidR="009816D7" w:rsidRDefault="009816D7">
      <w:pPr>
        <w:ind w:left="192" w:right="172"/>
        <w:jc w:val="both"/>
        <w:rPr>
          <w:i/>
          <w:spacing w:val="-4"/>
          <w:sz w:val="18"/>
        </w:rPr>
      </w:pPr>
      <w:r>
        <w:rPr>
          <w:i/>
          <w:sz w:val="18"/>
        </w:rPr>
        <w:t>Il presente documento, debitamente compilato dal docente interessato e vistato dal Dirigente Scolastico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competente,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acquisito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agli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atti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scuola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conservato. </w:t>
      </w:r>
    </w:p>
    <w:p w:rsidR="009816D7" w:rsidRDefault="009816D7">
      <w:pPr>
        <w:ind w:left="192" w:right="172"/>
        <w:jc w:val="both"/>
        <w:rPr>
          <w:i/>
          <w:sz w:val="18"/>
        </w:rPr>
      </w:pPr>
      <w:r>
        <w:rPr>
          <w:i/>
          <w:spacing w:val="-4"/>
          <w:sz w:val="18"/>
        </w:rPr>
        <w:t>Solo dopo eventuale richiesta, copia va inoltrata alla Scuola Polo di Ambito.</w:t>
      </w:r>
    </w:p>
    <w:sectPr w:rsidR="009816D7" w:rsidSect="009E3682">
      <w:footerReference w:type="default" r:id="rId6"/>
      <w:pgSz w:w="11910" w:h="16840"/>
      <w:pgMar w:top="426" w:right="960" w:bottom="1380" w:left="940" w:header="0" w:footer="11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D7" w:rsidRDefault="009816D7">
      <w:r>
        <w:separator/>
      </w:r>
    </w:p>
  </w:endnote>
  <w:endnote w:type="continuationSeparator" w:id="0">
    <w:p w:rsidR="009816D7" w:rsidRDefault="00981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D7" w:rsidRDefault="009816D7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5.65pt;margin-top:771.75pt;width:484.05pt;height:21.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" filled="f" stroked="f">
          <v:path arrowok="t"/>
          <v:textbox style="mso-next-textbox:#Text Box 1" inset="0,0,0,0">
            <w:txbxContent>
              <w:p w:rsidR="009816D7" w:rsidRDefault="009816D7">
                <w:pPr>
                  <w:pStyle w:val="BodyText"/>
                  <w:spacing w:before="21"/>
                  <w:ind w:left="20" w:right="3"/>
                </w:pPr>
                <w:r>
                  <w:t>Ai sensi della normativa vigente sul Trattamento dei dati personali, le informazioni indicate nella presente dichiarazione</w:t>
                </w:r>
                <w:r>
                  <w:rPr>
                    <w:spacing w:val="-54"/>
                  </w:rPr>
                  <w:t xml:space="preserve"> </w:t>
                </w:r>
                <w:r>
                  <w:t>verranno</w:t>
                </w:r>
                <w:r>
                  <w:rPr>
                    <w:spacing w:val="-2"/>
                  </w:rPr>
                  <w:t xml:space="preserve"> </w:t>
                </w:r>
                <w:r>
                  <w:t>utilizzate</w:t>
                </w:r>
                <w:r>
                  <w:rPr>
                    <w:spacing w:val="1"/>
                  </w:rPr>
                  <w:t xml:space="preserve"> </w:t>
                </w:r>
                <w:r>
                  <w:t>unicamente</w:t>
                </w:r>
                <w:r>
                  <w:rPr>
                    <w:spacing w:val="1"/>
                  </w:rPr>
                  <w:t xml:space="preserve"> </w:t>
                </w:r>
                <w:r>
                  <w:t>per</w:t>
                </w:r>
                <w:r>
                  <w:rPr>
                    <w:spacing w:val="-1"/>
                  </w:rPr>
                  <w:t xml:space="preserve"> </w:t>
                </w:r>
                <w:r>
                  <w:t>le</w:t>
                </w:r>
                <w:r>
                  <w:rPr>
                    <w:spacing w:val="-2"/>
                  </w:rPr>
                  <w:t xml:space="preserve"> </w:t>
                </w:r>
                <w:r>
                  <w:t>finalità per</w:t>
                </w:r>
                <w:r>
                  <w:rPr>
                    <w:spacing w:val="-1"/>
                  </w:rPr>
                  <w:t xml:space="preserve"> </w:t>
                </w:r>
                <w:r>
                  <w:t>le</w:t>
                </w:r>
                <w:r>
                  <w:rPr>
                    <w:spacing w:val="-1"/>
                  </w:rPr>
                  <w:t xml:space="preserve"> </w:t>
                </w:r>
                <w:r>
                  <w:t>quali sono state</w:t>
                </w:r>
                <w:r>
                  <w:rPr>
                    <w:spacing w:val="1"/>
                  </w:rPr>
                  <w:t xml:space="preserve"> </w:t>
                </w:r>
                <w:r>
                  <w:t>acquisite.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D7" w:rsidRDefault="009816D7">
      <w:r>
        <w:separator/>
      </w:r>
    </w:p>
  </w:footnote>
  <w:footnote w:type="continuationSeparator" w:id="0">
    <w:p w:rsidR="009816D7" w:rsidRDefault="00981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64D"/>
    <w:rsid w:val="001B3C43"/>
    <w:rsid w:val="001D424A"/>
    <w:rsid w:val="002904FD"/>
    <w:rsid w:val="002D145B"/>
    <w:rsid w:val="00300DE2"/>
    <w:rsid w:val="0033114B"/>
    <w:rsid w:val="003F6937"/>
    <w:rsid w:val="00412AF1"/>
    <w:rsid w:val="004862C0"/>
    <w:rsid w:val="004C44BE"/>
    <w:rsid w:val="00532F48"/>
    <w:rsid w:val="00830029"/>
    <w:rsid w:val="00886899"/>
    <w:rsid w:val="00953351"/>
    <w:rsid w:val="009816D7"/>
    <w:rsid w:val="009856CA"/>
    <w:rsid w:val="009E3682"/>
    <w:rsid w:val="00A05A05"/>
    <w:rsid w:val="00A6409D"/>
    <w:rsid w:val="00A8794E"/>
    <w:rsid w:val="00AF209D"/>
    <w:rsid w:val="00C11EF8"/>
    <w:rsid w:val="00DA4D29"/>
    <w:rsid w:val="00E1764D"/>
    <w:rsid w:val="00E4538E"/>
    <w:rsid w:val="00F45B01"/>
    <w:rsid w:val="00F7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05"/>
    <w:pPr>
      <w:widowControl w:val="0"/>
      <w:autoSpaceDE w:val="0"/>
      <w:autoSpaceDN w:val="0"/>
    </w:pPr>
    <w:rPr>
      <w:rFonts w:ascii="Verdana" w:hAnsi="Verdana" w:cs="Verdan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05A05"/>
    <w:pPr>
      <w:ind w:left="280" w:right="269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A05A05"/>
    <w:pPr>
      <w:ind w:left="280"/>
      <w:jc w:val="center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44B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44B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A05A0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05A05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44BE"/>
    <w:rPr>
      <w:rFonts w:ascii="Verdana" w:hAnsi="Verdana" w:cs="Verdana"/>
      <w:lang w:eastAsia="en-US"/>
    </w:rPr>
  </w:style>
  <w:style w:type="paragraph" w:styleId="ListParagraph">
    <w:name w:val="List Paragraph"/>
    <w:basedOn w:val="Normal"/>
    <w:uiPriority w:val="99"/>
    <w:qFormat/>
    <w:rsid w:val="00A05A05"/>
  </w:style>
  <w:style w:type="paragraph" w:customStyle="1" w:styleId="TableParagraph">
    <w:name w:val="Table Paragraph"/>
    <w:basedOn w:val="Normal"/>
    <w:uiPriority w:val="99"/>
    <w:rsid w:val="00A05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570</Words>
  <Characters>3252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IN SERVIZIO DEL PERSONALE DOCENTE ai fini dell’Inclusione degli</dc:title>
  <dc:subject/>
  <dc:creator>Administrator</dc:creator>
  <cp:keywords/>
  <dc:description/>
  <cp:lastModifiedBy>PC6</cp:lastModifiedBy>
  <cp:revision>2</cp:revision>
  <dcterms:created xsi:type="dcterms:W3CDTF">2022-03-19T11:27:00Z</dcterms:created>
  <dcterms:modified xsi:type="dcterms:W3CDTF">2022-03-19T11:27:00Z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per Microsoft 365</vt:lpwstr>
  </property>
</Properties>
</file>